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海口市教育研究培训院</w:t>
      </w:r>
    </w:p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关于举办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2018年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海口市中等职业学校骨干教师素养提升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研修班的预通知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市属各中职学校（含公、民办）：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为加强我市中等职业学校师资队伍建设，提升教师的业务素养，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服务我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中职教育发展，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特举办一期骨干教师素养提升研修班，现将有关事宜通知如下：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420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研修目标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通过研修，了解现代职业教育发展的新理念与新思路，以及当前我国及江苏职业教育发展的趋势，掌握职业院校信息化教学、教学评价、教育科研、校企合作等方面的理论与方法，促进教育教学能力与水平的提升，使参训人员自觉地进行专业化发展的学习与研究，更好的适应职业学校的教学与管理工作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420" w:firstLineChars="0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培训对象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42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海口市中职学校市级和校级骨干教师。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培训时间和地点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42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培训时间：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2018年6月10日——1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6日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42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2.培训地点：江苏省苏州工业园区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420" w:firstLineChars="0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培训内容和形式</w:t>
      </w:r>
    </w:p>
    <w:p>
      <w:pPr>
        <w:pStyle w:val="7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培训的主要内容包括：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学习领会新时代国家和关于加快发展现代职业教育的精神，学习研究新时代中国职业教育改革发展的形势和任务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江苏现代职业教育的成功经验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职业院校教学工作诊断与评价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信息化教学与实施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教育科研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校企合作等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内容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，为加快发展新时代中国特色现代职业教育提供理论与实践指导。培训采取专题报告、案例教学、实地考察相结合的形式进行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考核评价</w:t>
      </w:r>
    </w:p>
    <w:p>
      <w:pPr>
        <w:pStyle w:val="7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根据本项目的实际情况，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通过对出勤、纪律、参与度、成果四个方面的内容进行评价，对学员参训期间的表现做综合评价。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组织管理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1.为规范管理，加强统筹领导，本次研修由海口市教育研究培训院组织协调，由苏州工业园区教育科技服务有限公司具体实施开展研修工作。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为了加强管理，本期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研修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班将根据人员组成，将学员分成若干个学习小组，成立临时班委会，全面负责研修班的组织和管理工作。市教育研究培训院负责协调管理。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所有参训人员严格执行研修活动纪律，集体研修及外出活动统一行动，按通知的时间提前到场，有事请假，课余时间外出活动需报告班主任，结伴而行。</w:t>
      </w:r>
    </w:p>
    <w:p>
      <w:pPr>
        <w:pStyle w:val="7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本期研修班将严格执行中央“八项规定”要求和《海口市市直机关培训班管理办法》的规定，不组织任何与培训无关的参观和考察活动。</w:t>
      </w:r>
    </w:p>
    <w:p>
      <w:pPr>
        <w:pStyle w:val="7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eastAsia="zh-CN"/>
        </w:rPr>
        <w:t>七、培训费用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参训人员的食宿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费、培训费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（含专家讲课费、专家指导费、资料费、场地费等）由海口市教育研究培训院承担，从我市本年度教师培训专项经费列支。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参训学员往返培训点的交通费由本人所在单位报销。</w:t>
      </w:r>
    </w:p>
    <w:p>
      <w:pPr>
        <w:pStyle w:val="7"/>
        <w:keepNext w:val="0"/>
        <w:keepLines w:val="0"/>
        <w:pageBreakBefore w:val="0"/>
        <w:numPr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42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八、报名时间</w:t>
      </w:r>
    </w:p>
    <w:p>
      <w:pPr>
        <w:pStyle w:val="7"/>
        <w:keepNext w:val="0"/>
        <w:keepLines w:val="0"/>
        <w:pageBreakBefore w:val="0"/>
        <w:numPr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42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1.报名截止日期：2018年5月24日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每所市属民办中职学校派1—2名校级骨干教师参训，于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201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24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日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上午下班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前填写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好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报名表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（附件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,并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将电子版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发送至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邮箱：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instrText xml:space="preserve"> HYPERLINK "mailto:xyczjzx@126.com。" </w:instrTex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xyczjzx@126.com</w: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snapToGrid w:val="0"/>
          <w:spacing w:val="14"/>
          <w:sz w:val="28"/>
          <w:szCs w:val="28"/>
          <w:lang w:val="en-US" w:eastAsia="zh-CN"/>
        </w:rPr>
        <w:t>报名结束后将另外通知参加人员统一订购的航班号。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联系人: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徐老师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，联系电话：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66293115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42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海口市教育研究培训院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42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2018年5月18日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附件1：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海口市中等职业学校骨干教师苏州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研修班报名表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学校：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填报人：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联系电话：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    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605"/>
        <w:gridCol w:w="1815"/>
        <w:gridCol w:w="2211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6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8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专业</w:t>
            </w:r>
          </w:p>
        </w:tc>
        <w:tc>
          <w:tcPr>
            <w:tcW w:w="221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职称</w:t>
            </w: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1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1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F30E08"/>
    <w:multiLevelType w:val="singleLevel"/>
    <w:tmpl w:val="B5F30E0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9132B"/>
    <w:rsid w:val="07B02492"/>
    <w:rsid w:val="191D4034"/>
    <w:rsid w:val="217D2254"/>
    <w:rsid w:val="4939132B"/>
    <w:rsid w:val="57650288"/>
    <w:rsid w:val="689A16B8"/>
    <w:rsid w:val="6D535020"/>
    <w:rsid w:val="798E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2018-05-18T09:27:00Z</dcterms:created>
  <dc:creator>聪明笨女人</dc:creator>
  <cp:lastModifiedBy>聪明笨女人</cp:lastModifiedBy>
  <cp:lastPrinted>2018-05-21T01:32:00Z</cp:lastPrinted>
  <dcterms:modified xsi:type="dcterms:W3CDTF">2018-05-22T07:26:36Z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